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7" w:rsidRDefault="00966A67">
      <w:bookmarkStart w:id="0" w:name="_GoBack"/>
      <w:bookmarkEnd w:id="0"/>
      <w:r>
        <w:rPr>
          <w:rFonts w:hint="eastAsia"/>
        </w:rPr>
        <w:t>様式第1号</w:t>
      </w:r>
    </w:p>
    <w:p w:rsidR="00966A67" w:rsidRDefault="00966A67">
      <w:pPr>
        <w:jc w:val="center"/>
      </w:pPr>
      <w:r>
        <w:rPr>
          <w:rFonts w:hint="eastAsia"/>
        </w:rPr>
        <w:t>(表)</w:t>
      </w:r>
    </w:p>
    <w:p w:rsidR="00966A67" w:rsidRDefault="00966A67">
      <w:pPr>
        <w:jc w:val="center"/>
      </w:pPr>
      <w:r>
        <w:rPr>
          <w:rFonts w:hint="eastAsia"/>
          <w:spacing w:val="105"/>
        </w:rPr>
        <w:t>市営住宅入居申込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344"/>
        <w:gridCol w:w="742"/>
        <w:gridCol w:w="910"/>
        <w:gridCol w:w="434"/>
        <w:gridCol w:w="518"/>
        <w:gridCol w:w="531"/>
        <w:gridCol w:w="7"/>
        <w:gridCol w:w="161"/>
        <w:gridCol w:w="896"/>
        <w:gridCol w:w="1709"/>
      </w:tblGrid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4578" w:type="dxa"/>
            <w:gridSpan w:val="6"/>
            <w:tcBorders>
              <w:right w:val="single" w:sz="12" w:space="0" w:color="auto"/>
            </w:tcBorders>
          </w:tcPr>
          <w:p w:rsidR="00966A67" w:rsidRDefault="00966A67">
            <w:r>
              <w:rPr>
                <w:rFonts w:hint="eastAsia"/>
              </w:rPr>
              <w:t>現住所(アパート名、部屋番号など詳しく記入してください)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966A67" w:rsidRDefault="00966A67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04" w:type="dxa"/>
            <w:gridSpan w:val="2"/>
            <w:tcBorders>
              <w:bottom w:val="single" w:sz="12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966A67" w:rsidRDefault="00966A67">
            <w:pPr>
              <w:rPr>
                <w:rFonts w:hint="eastAsia"/>
              </w:rPr>
            </w:pPr>
          </w:p>
        </w:tc>
        <w:tc>
          <w:tcPr>
            <w:tcW w:w="2716" w:type="dxa"/>
            <w:gridSpan w:val="3"/>
          </w:tcPr>
          <w:p w:rsidR="00966A67" w:rsidRDefault="00966A67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966A67" w:rsidRDefault="00966A67">
            <w:pPr>
              <w:jc w:val="right"/>
            </w:pPr>
          </w:p>
        </w:tc>
        <w:tc>
          <w:tcPr>
            <w:tcW w:w="1862" w:type="dxa"/>
            <w:gridSpan w:val="3"/>
            <w:tcBorders>
              <w:right w:val="single" w:sz="12" w:space="0" w:color="auto"/>
            </w:tcBorders>
          </w:tcPr>
          <w:p w:rsidR="00966A67" w:rsidRDefault="00966A67">
            <w:pPr>
              <w:spacing w:before="60"/>
            </w:pPr>
            <w:r>
              <w:rPr>
                <w:rFonts w:hint="eastAsia"/>
              </w:rPr>
              <w:t>電話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966A67" w:rsidRDefault="00966A67">
            <w:pPr>
              <w:jc w:val="center"/>
            </w:pPr>
            <w:r>
              <w:rPr>
                <w:rFonts w:hint="eastAsia"/>
                <w:spacing w:val="52"/>
              </w:rPr>
              <w:t>希望住宅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66A67" w:rsidRDefault="00966A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団地</w:t>
            </w:r>
          </w:p>
          <w:p w:rsidR="00966A67" w:rsidRDefault="00966A67">
            <w:pPr>
              <w:rPr>
                <w:rFonts w:hint="eastAsia"/>
              </w:rPr>
            </w:pPr>
          </w:p>
          <w:p w:rsidR="00966A67" w:rsidRDefault="00966A67">
            <w:pPr>
              <w:jc w:val="right"/>
            </w:pPr>
            <w:r>
              <w:rPr>
                <w:rFonts w:hint="eastAsia"/>
              </w:rPr>
              <w:t>棟　　階　　号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4578" w:type="dxa"/>
            <w:gridSpan w:val="6"/>
            <w:tcBorders>
              <w:right w:val="single" w:sz="12" w:space="0" w:color="auto"/>
            </w:tcBorders>
          </w:tcPr>
          <w:p w:rsidR="00966A67" w:rsidRDefault="00966A67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1" w:type="dxa"/>
            <w:vMerge/>
            <w:tcBorders>
              <w:left w:val="nil"/>
            </w:tcBorders>
            <w:vAlign w:val="center"/>
          </w:tcPr>
          <w:p w:rsidR="00966A67" w:rsidRDefault="00966A67"/>
        </w:tc>
        <w:tc>
          <w:tcPr>
            <w:tcW w:w="2773" w:type="dxa"/>
            <w:gridSpan w:val="4"/>
            <w:vMerge/>
            <w:vAlign w:val="center"/>
          </w:tcPr>
          <w:p w:rsidR="00966A67" w:rsidRDefault="00966A67"/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66A67" w:rsidRDefault="00966A67">
            <w:pPr>
              <w:rPr>
                <w:rFonts w:hint="eastAsia"/>
              </w:rPr>
            </w:pPr>
          </w:p>
        </w:tc>
        <w:tc>
          <w:tcPr>
            <w:tcW w:w="2716" w:type="dxa"/>
            <w:gridSpan w:val="3"/>
            <w:tcBorders>
              <w:bottom w:val="nil"/>
            </w:tcBorders>
          </w:tcPr>
          <w:p w:rsidR="00966A67" w:rsidRDefault="00966A67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862" w:type="dxa"/>
            <w:gridSpan w:val="3"/>
            <w:tcBorders>
              <w:bottom w:val="nil"/>
              <w:right w:val="single" w:sz="12" w:space="0" w:color="auto"/>
            </w:tcBorders>
          </w:tcPr>
          <w:p w:rsidR="00966A67" w:rsidRDefault="00966A67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31" w:type="dxa"/>
            <w:vMerge/>
            <w:tcBorders>
              <w:left w:val="nil"/>
              <w:bottom w:val="nil"/>
            </w:tcBorders>
            <w:vAlign w:val="center"/>
          </w:tcPr>
          <w:p w:rsidR="00966A67" w:rsidRDefault="00966A67"/>
        </w:tc>
        <w:tc>
          <w:tcPr>
            <w:tcW w:w="2773" w:type="dxa"/>
            <w:gridSpan w:val="4"/>
            <w:vMerge/>
            <w:tcBorders>
              <w:bottom w:val="nil"/>
            </w:tcBorders>
            <w:vAlign w:val="center"/>
          </w:tcPr>
          <w:p w:rsidR="00966A67" w:rsidRDefault="00966A67"/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家族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年収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966A67" w:rsidRDefault="00966A67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別居先など</w:t>
            </w:r>
            <w:r>
              <w:t>)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入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  <w:spacing w:val="315"/>
              </w:rPr>
              <w:t>す</w:t>
            </w:r>
            <w:r>
              <w:rPr>
                <w:rFonts w:hint="eastAsia"/>
              </w:rPr>
              <w:t>る家族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入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  <w:spacing w:val="105"/>
              </w:rPr>
              <w:t>しな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315"/>
              </w:rPr>
              <w:t>扶</w:t>
            </w:r>
            <w:r>
              <w:rPr>
                <w:rFonts w:hint="eastAsia"/>
              </w:rPr>
              <w:t>養家族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2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暴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  <w:spacing w:val="315"/>
              </w:rPr>
              <w:t>団</w:t>
            </w:r>
            <w:r>
              <w:rPr>
                <w:rFonts w:hint="eastAsia"/>
              </w:rPr>
              <w:t>員の有無</w:t>
            </w:r>
          </w:p>
        </w:tc>
        <w:tc>
          <w:tcPr>
            <w:tcW w:w="725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>該当するものに〇をしてください。</w:t>
            </w:r>
          </w:p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>申込者及び同居しようとする者に</w:t>
            </w:r>
          </w:p>
          <w:p w:rsidR="00966A67" w:rsidRDefault="00966A67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1　暴力団員がいる　　・　　2　暴力団員はいない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住宅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70"/>
              </w:rPr>
              <w:t>困っ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315"/>
              </w:rPr>
              <w:t>い</w:t>
            </w:r>
            <w:r>
              <w:rPr>
                <w:rFonts w:hint="eastAsia"/>
              </w:rPr>
              <w:t>る状況</w:t>
            </w:r>
          </w:p>
        </w:tc>
        <w:tc>
          <w:tcPr>
            <w:tcW w:w="7251" w:type="dxa"/>
            <w:gridSpan w:val="10"/>
            <w:tcBorders>
              <w:top w:val="single" w:sz="12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>該当するものに〇をしてください。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66A67" w:rsidRDefault="00966A67">
            <w:pPr>
              <w:jc w:val="distribute"/>
              <w:rPr>
                <w:rFonts w:hint="eastAsia"/>
                <w:spacing w:val="52"/>
              </w:rPr>
            </w:pPr>
          </w:p>
        </w:tc>
        <w:tc>
          <w:tcPr>
            <w:tcW w:w="2996" w:type="dxa"/>
            <w:gridSpan w:val="3"/>
            <w:tcBorders>
              <w:top w:val="nil"/>
              <w:bottom w:val="nil"/>
              <w:right w:val="nil"/>
            </w:tcBorders>
          </w:tcPr>
          <w:p w:rsidR="00966A67" w:rsidRDefault="00966A67">
            <w:r>
              <w:rPr>
                <w:rFonts w:hint="eastAsia"/>
              </w:rPr>
              <w:t>1　住宅以外の建物に居住</w:t>
            </w:r>
          </w:p>
          <w:p w:rsidR="00966A67" w:rsidRDefault="00966A67">
            <w:r>
              <w:rPr>
                <w:rFonts w:hint="eastAsia"/>
              </w:rPr>
              <w:t>2　危険(老朽)住宅</w:t>
            </w:r>
          </w:p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>3　衛生上有害な住宅</w:t>
            </w:r>
          </w:p>
          <w:p w:rsidR="00966A67" w:rsidRDefault="00966A67">
            <w:r>
              <w:rPr>
                <w:rFonts w:hint="eastAsia"/>
              </w:rPr>
              <w:t>4　立退き強制されている</w:t>
            </w:r>
          </w:p>
          <w:p w:rsidR="00966A67" w:rsidRDefault="00966A67">
            <w:r>
              <w:rPr>
                <w:rFonts w:hint="eastAsia"/>
              </w:rPr>
              <w:t>5　間借り生活</w:t>
            </w: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t>6</w:t>
            </w:r>
            <w:r>
              <w:rPr>
                <w:rFonts w:hint="eastAsia"/>
              </w:rPr>
              <w:t xml:space="preserve">　現世帯から独立する</w:t>
            </w:r>
          </w:p>
          <w:p w:rsidR="00966A67" w:rsidRDefault="00966A67">
            <w:pPr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 xml:space="preserve">　高家賃</w:t>
            </w:r>
            <w:r>
              <w:t>(</w:t>
            </w:r>
            <w:r>
              <w:rPr>
                <w:rFonts w:hint="eastAsia"/>
              </w:rPr>
              <w:t>月　　　　　　円</w:t>
            </w:r>
            <w:r>
              <w:t>)</w:t>
            </w:r>
          </w:p>
          <w:p w:rsidR="00966A67" w:rsidRDefault="00966A67">
            <w:pPr>
              <w:rPr>
                <w:rFonts w:hint="eastAsia"/>
              </w:rPr>
            </w:pPr>
            <w:r>
              <w:t>8</w:t>
            </w:r>
            <w:r>
              <w:rPr>
                <w:rFonts w:hint="eastAsia"/>
              </w:rPr>
              <w:t xml:space="preserve">　市外通勤</w:t>
            </w:r>
          </w:p>
          <w:p w:rsidR="00966A67" w:rsidRDefault="00966A67">
            <w:pPr>
              <w:rPr>
                <w:rFonts w:hint="eastAsia"/>
              </w:rPr>
            </w:pPr>
            <w:r>
              <w:t>9</w:t>
            </w:r>
            <w:r>
              <w:rPr>
                <w:rFonts w:hint="eastAsia"/>
              </w:rPr>
              <w:t xml:space="preserve">　その他の理由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8511" w:type="dxa"/>
            <w:gridSpan w:val="12"/>
            <w:tcBorders>
              <w:top w:val="single" w:sz="12" w:space="0" w:color="auto"/>
              <w:bottom w:val="nil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>この申込書に添付する書類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4255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966A67" w:rsidRDefault="00966A67">
            <w:pPr>
              <w:ind w:left="111" w:hanging="111"/>
            </w:pPr>
            <w:r>
              <w:rPr>
                <w:rFonts w:hint="eastAsia"/>
              </w:rPr>
              <w:t>1　住民票(入居予定者全員)</w:t>
            </w:r>
          </w:p>
          <w:p w:rsidR="00966A67" w:rsidRDefault="00966A67">
            <w:pPr>
              <w:ind w:left="111" w:hanging="111"/>
            </w:pPr>
            <w:r>
              <w:rPr>
                <w:rFonts w:hint="eastAsia"/>
              </w:rPr>
              <w:t>2　所得証明書及び源泉徴収票(</w:t>
            </w:r>
            <w:r>
              <w:t>16</w:t>
            </w:r>
            <w:r>
              <w:rPr>
                <w:rFonts w:hint="eastAsia"/>
              </w:rPr>
              <w:t>歳以上の入居者全員、ただし学生は除く)</w:t>
            </w:r>
          </w:p>
          <w:p w:rsidR="00966A67" w:rsidRDefault="00966A67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</w:rPr>
              <w:t>3　生活保護証明書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:rsidR="00966A67" w:rsidRDefault="00966A67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</w:rPr>
              <w:t>4　母子家庭証明書</w:t>
            </w:r>
          </w:p>
          <w:p w:rsidR="00966A67" w:rsidRDefault="00966A67">
            <w:pPr>
              <w:ind w:left="111" w:hanging="111"/>
            </w:pPr>
            <w:r>
              <w:rPr>
                <w:rFonts w:hint="eastAsia"/>
              </w:rPr>
              <w:t>5　身体障害者証明書</w:t>
            </w:r>
          </w:p>
          <w:p w:rsidR="00966A67" w:rsidRDefault="00966A67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</w:rPr>
              <w:t>6　婚約証明書(3ヶ月以内に婚姻予定の者)</w:t>
            </w:r>
          </w:p>
        </w:tc>
      </w:tr>
    </w:tbl>
    <w:p w:rsidR="00966A67" w:rsidRDefault="00966A6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裏面あり</w:t>
      </w:r>
      <w:r>
        <w:t>)</w:t>
      </w:r>
    </w:p>
    <w:p w:rsidR="00966A67" w:rsidRDefault="00966A67">
      <w:pPr>
        <w:jc w:val="center"/>
      </w:pPr>
      <w:r>
        <w:br w:type="page"/>
      </w:r>
      <w:r>
        <w:rPr>
          <w:rFonts w:hint="eastAsia"/>
        </w:rPr>
        <w:lastRenderedPageBreak/>
        <w:t>(裏)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881"/>
      </w:tblGrid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490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66A67" w:rsidRDefault="00966A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現住所への道順を主要地点から記入してください。</w:t>
            </w:r>
          </w:p>
        </w:tc>
        <w:tc>
          <w:tcPr>
            <w:tcW w:w="7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3900"/>
        </w:trPr>
        <w:tc>
          <w:tcPr>
            <w:tcW w:w="8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A67" w:rsidRDefault="00966A67">
            <w:pPr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上記のとおり入居申込みをします。</w:t>
            </w:r>
          </w:p>
          <w:p w:rsidR="00966A67" w:rsidRDefault="00966A67">
            <w:r>
              <w:rPr>
                <w:rFonts w:hint="eastAsia"/>
              </w:rPr>
              <w:t xml:space="preserve">　なお、この申込みについては次のことを誓約します。</w:t>
            </w:r>
          </w:p>
          <w:p w:rsidR="00966A67" w:rsidRDefault="00966A67">
            <w:pPr>
              <w:ind w:left="321" w:hanging="321"/>
            </w:pPr>
            <w:r>
              <w:rPr>
                <w:rFonts w:hint="eastAsia"/>
              </w:rPr>
              <w:t xml:space="preserve">　1　この申込書に記入した事項は、すべて事実に相違ありません。</w:t>
            </w:r>
          </w:p>
          <w:p w:rsidR="00966A67" w:rsidRDefault="00966A67">
            <w:pPr>
              <w:ind w:left="321" w:hanging="321"/>
            </w:pPr>
            <w:r>
              <w:rPr>
                <w:rFonts w:hint="eastAsia"/>
              </w:rPr>
              <w:t xml:space="preserve">　2　この申込書に偽りの事項があった場合は、市営住宅入居決定の取消処分を受けても異議ありません。</w:t>
            </w:r>
          </w:p>
          <w:p w:rsidR="00966A67" w:rsidRDefault="00966A67">
            <w:pPr>
              <w:ind w:left="321" w:hanging="321"/>
            </w:pPr>
            <w:r>
              <w:rPr>
                <w:rFonts w:hint="eastAsia"/>
              </w:rPr>
              <w:t xml:space="preserve">　3　この申込書に記入している事項について実態調査をする場合は、その調査を妨げ、又は拒絶しません。</w:t>
            </w:r>
          </w:p>
          <w:p w:rsidR="00966A67" w:rsidRDefault="00966A67">
            <w:pPr>
              <w:ind w:left="321" w:hanging="321"/>
            </w:pPr>
            <w:r>
              <w:rPr>
                <w:rFonts w:hint="eastAsia"/>
              </w:rPr>
              <w:t xml:space="preserve">　4　入居手続に必要な連帯保証人2人は、決定しております。</w:t>
            </w:r>
          </w:p>
          <w:p w:rsidR="00966A67" w:rsidRDefault="00966A67">
            <w:pPr>
              <w:ind w:left="321" w:hanging="321"/>
            </w:pPr>
            <w:r>
              <w:rPr>
                <w:rFonts w:hint="eastAsia"/>
              </w:rPr>
              <w:t xml:space="preserve">　5　申込時までに納期の来ている税金を完納しています。</w:t>
            </w:r>
          </w:p>
          <w:p w:rsidR="00966A67" w:rsidRDefault="00966A6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66A67" w:rsidRDefault="00966A67">
            <w:r>
              <w:rPr>
                <w:rFonts w:hint="eastAsia"/>
              </w:rPr>
              <w:t xml:space="preserve">　八幡浜市長　　　　　　　　　　様</w:t>
            </w:r>
          </w:p>
          <w:p w:rsidR="00966A67" w:rsidRDefault="00966A67">
            <w:pPr>
              <w:jc w:val="right"/>
            </w:pPr>
            <w:r>
              <w:rPr>
                <w:rFonts w:hint="eastAsia"/>
              </w:rPr>
              <w:t xml:space="preserve">申込者　住所　　　　　　　　　　　　</w:t>
            </w:r>
          </w:p>
          <w:p w:rsidR="00966A67" w:rsidRDefault="00966A67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氏名　　　　　　　　　　</w:t>
            </w:r>
            <w:r w:rsidR="00A251CB">
              <w:rPr>
                <w:rFonts w:hint="eastAsia"/>
                <w:position w:val="2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966A67">
        <w:tblPrEx>
          <w:tblCellMar>
            <w:top w:w="0" w:type="dxa"/>
            <w:bottom w:w="0" w:type="dxa"/>
          </w:tblCellMar>
        </w:tblPrEx>
        <w:trPr>
          <w:cantSplit/>
          <w:trHeight w:val="3100"/>
        </w:trPr>
        <w:tc>
          <w:tcPr>
            <w:tcW w:w="8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A67" w:rsidRDefault="00966A67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同意</w:t>
            </w:r>
            <w:r>
              <w:rPr>
                <w:rFonts w:hint="eastAsia"/>
              </w:rPr>
              <w:t>書</w:t>
            </w:r>
          </w:p>
          <w:p w:rsidR="00966A67" w:rsidRDefault="00966A67">
            <w:pPr>
              <w:rPr>
                <w:rFonts w:hint="eastAsia"/>
              </w:rPr>
            </w:pPr>
          </w:p>
          <w:p w:rsidR="00966A67" w:rsidRDefault="00966A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市営住宅の入居申込みをするにあたり、次のことに同意します。</w:t>
            </w:r>
          </w:p>
          <w:p w:rsidR="00966A67" w:rsidRDefault="00966A67">
            <w:pPr>
              <w:ind w:left="321" w:hanging="321"/>
              <w:rPr>
                <w:rFonts w:hint="eastAsia"/>
              </w:rPr>
            </w:pPr>
            <w:r>
              <w:rPr>
                <w:rFonts w:hint="eastAsia"/>
              </w:rPr>
              <w:t xml:space="preserve">　1　八幡浜市長が、申込者及び同居しようとする者に、暴力団員による不当な行為の防止等に関する法律(平成3年法律第77号)第2条第6号に規定する暴力団員でないことを八幡浜警察署に照会すること。</w:t>
            </w:r>
          </w:p>
          <w:p w:rsidR="00966A67" w:rsidRDefault="00966A6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66A67" w:rsidRDefault="00966A67">
            <w:r>
              <w:rPr>
                <w:rFonts w:hint="eastAsia"/>
              </w:rPr>
              <w:t xml:space="preserve">　八幡浜市長　　　　　　　　　　様</w:t>
            </w:r>
          </w:p>
          <w:p w:rsidR="00966A67" w:rsidRDefault="00966A67">
            <w:pPr>
              <w:jc w:val="right"/>
            </w:pPr>
            <w:r>
              <w:rPr>
                <w:rFonts w:hint="eastAsia"/>
              </w:rPr>
              <w:t xml:space="preserve">申込者　住所　　　　　　　　　　　　</w:t>
            </w:r>
          </w:p>
          <w:p w:rsidR="00966A67" w:rsidRDefault="00966A67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氏名　　　　　　　　　　</w:t>
            </w:r>
            <w:r w:rsidR="00A251CB">
              <w:rPr>
                <w:rFonts w:hint="eastAsia"/>
                <w:position w:val="2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66A67" w:rsidRDefault="00966A67">
      <w:pPr>
        <w:rPr>
          <w:rFonts w:hint="eastAsia"/>
        </w:rPr>
      </w:pPr>
    </w:p>
    <w:sectPr w:rsidR="00966A67" w:rsidSect="00F15D7F">
      <w:pgSz w:w="11906" w:h="16838" w:code="9"/>
      <w:pgMar w:top="1474" w:right="170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AE" w:rsidRDefault="00A80FAE" w:rsidP="00A251CB">
      <w:r>
        <w:separator/>
      </w:r>
    </w:p>
  </w:endnote>
  <w:endnote w:type="continuationSeparator" w:id="0">
    <w:p w:rsidR="00A80FAE" w:rsidRDefault="00A80FAE" w:rsidP="00A2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AE" w:rsidRDefault="00A80FAE" w:rsidP="00A251CB">
      <w:r>
        <w:separator/>
      </w:r>
    </w:p>
  </w:footnote>
  <w:footnote w:type="continuationSeparator" w:id="0">
    <w:p w:rsidR="00A80FAE" w:rsidRDefault="00A80FAE" w:rsidP="00A2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F"/>
    <w:rsid w:val="002F193D"/>
    <w:rsid w:val="007631BB"/>
    <w:rsid w:val="00966A67"/>
    <w:rsid w:val="009B20AB"/>
    <w:rsid w:val="00A251CB"/>
    <w:rsid w:val="00A80FAE"/>
    <w:rsid w:val="00A90F9A"/>
    <w:rsid w:val="00F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7DEF2-A4EA-4EE7-87D9-FB5E46A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5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51C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25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51C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YWH</cp:lastModifiedBy>
  <cp:revision>3</cp:revision>
  <cp:lastPrinted>2022-11-11T07:35:00Z</cp:lastPrinted>
  <dcterms:created xsi:type="dcterms:W3CDTF">2022-11-11T07:38:00Z</dcterms:created>
  <dcterms:modified xsi:type="dcterms:W3CDTF">2022-11-11T07:39:00Z</dcterms:modified>
</cp:coreProperties>
</file>